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4216EEF8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902D482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1C9F4284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4C779C7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3978723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3727F3E6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01FE7EF" w14:textId="77777777" w:rsidR="005B69B0" w:rsidRDefault="001C2B9C" w:rsidP="005B69B0">
            <w:pPr>
              <w:spacing w:before="12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20B50331" wp14:editId="5B482C04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9B0">
              <w:rPr>
                <w:rFonts w:ascii="Arial" w:hAnsi="Arial"/>
                <w:b/>
                <w:spacing w:val="60"/>
              </w:rPr>
              <w:t>BETRIEBSANWEISUNG</w:t>
            </w:r>
          </w:p>
          <w:p w14:paraId="12C4A283" w14:textId="31474374" w:rsidR="00916EF7" w:rsidRPr="005B69B0" w:rsidRDefault="005B69B0" w:rsidP="005B69B0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C9B3AE8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0A2F9C6B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F9068F2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4D424EF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4DA7EE2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50988A2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DF846C7" w14:textId="682DEF6C" w:rsidR="004B24BE" w:rsidRDefault="00EB04C4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B04C4">
              <w:rPr>
                <w:rFonts w:ascii="Arial" w:hAnsi="Arial"/>
                <w:b/>
                <w:sz w:val="28"/>
                <w:szCs w:val="28"/>
              </w:rPr>
              <w:t xml:space="preserve">BÜFA Ξlɘment </w:t>
            </w:r>
            <w:r w:rsidR="00E67DAE">
              <w:rPr>
                <w:rFonts w:ascii="Arial" w:hAnsi="Arial"/>
                <w:b/>
                <w:sz w:val="28"/>
                <w:szCs w:val="28"/>
              </w:rPr>
              <w:t>K</w:t>
            </w:r>
          </w:p>
          <w:p w14:paraId="2B5E02A7" w14:textId="32DC06A9" w:rsidR="00EB04C4" w:rsidRDefault="00EB04C4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30BFAAC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6F99B18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35C9B6E9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0783F0" w14:textId="77777777" w:rsidR="00916EF7" w:rsidRDefault="001C2B9C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7ACD7EA6" wp14:editId="3880A768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F5D5A63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6B617DC0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16221D4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008F406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67AD021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2C8920F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2A69506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A3196C" wp14:editId="1E131981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FC659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DC63876" wp14:editId="1870F577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159080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0F95E5E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04A07EC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C2C0E7B" w14:textId="77777777" w:rsidR="00916EF7" w:rsidRDefault="001C2B9C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0858D9A" wp14:editId="5E962FB3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44006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7AC1802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C35896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82A41B2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826FCE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7BE4599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C5DA477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2B0CF4D" wp14:editId="140D9EAF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B5CD8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AA5AEC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12FAA4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CA3CA97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32A00588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00103D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1FDAD0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2A3ED68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24D9A21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61E84E1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BDCA1FB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6704DE1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7B7CECE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98D4DA7" wp14:editId="6CE8F4B4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59AA9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D8B3FD4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521C7A5C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98F0D2A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Bewußtsein, Mund sofort mit Wasser ausspülen, viel Wasser nachtrinken. KEIN Erbrechen veranlassen, ärztliche Behandlung.</w:t>
            </w:r>
          </w:p>
          <w:p w14:paraId="6FF8D3C1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37E0889A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3BE54E97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10B9DD1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0C99730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7090AA0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562735F" w14:textId="77777777" w:rsidR="00916EF7" w:rsidRDefault="001C2B9C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00092F4" wp14:editId="71127454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CF0E511" w14:textId="77777777" w:rsidR="00916EF7" w:rsidRDefault="00916EF7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Muß unter Beachtung der behördlichen Vorschriften einer Sonderbehandlung zugeführt werden. Entleerte Gebinde an das Lager zurückgeben.</w:t>
            </w:r>
          </w:p>
        </w:tc>
      </w:tr>
    </w:tbl>
    <w:p w14:paraId="78D86559" w14:textId="77777777" w:rsidR="00916EF7" w:rsidRDefault="00916EF7">
      <w:pPr>
        <w:rPr>
          <w:rFonts w:ascii="Arial" w:hAnsi="Arial"/>
          <w:sz w:val="22"/>
        </w:rPr>
      </w:pPr>
      <w:r w:rsidRPr="001C2B9C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180671"/>
    <w:rsid w:val="001C26E4"/>
    <w:rsid w:val="001C2B9C"/>
    <w:rsid w:val="001C52B5"/>
    <w:rsid w:val="00260A7B"/>
    <w:rsid w:val="002A5DD2"/>
    <w:rsid w:val="002B3B37"/>
    <w:rsid w:val="003E294A"/>
    <w:rsid w:val="00460637"/>
    <w:rsid w:val="00495D61"/>
    <w:rsid w:val="004A5614"/>
    <w:rsid w:val="004B24BE"/>
    <w:rsid w:val="004C0814"/>
    <w:rsid w:val="005017C0"/>
    <w:rsid w:val="00582987"/>
    <w:rsid w:val="005A1118"/>
    <w:rsid w:val="005B69B0"/>
    <w:rsid w:val="00601BB0"/>
    <w:rsid w:val="00673C8B"/>
    <w:rsid w:val="00681449"/>
    <w:rsid w:val="006963C6"/>
    <w:rsid w:val="007074A2"/>
    <w:rsid w:val="007138A8"/>
    <w:rsid w:val="00715EF1"/>
    <w:rsid w:val="007263AC"/>
    <w:rsid w:val="00744A3C"/>
    <w:rsid w:val="008067A0"/>
    <w:rsid w:val="00851B88"/>
    <w:rsid w:val="008550F9"/>
    <w:rsid w:val="00870027"/>
    <w:rsid w:val="008B45F9"/>
    <w:rsid w:val="008E2C83"/>
    <w:rsid w:val="00916EF7"/>
    <w:rsid w:val="00930666"/>
    <w:rsid w:val="0096273D"/>
    <w:rsid w:val="009C5570"/>
    <w:rsid w:val="009C71F6"/>
    <w:rsid w:val="00A0473D"/>
    <w:rsid w:val="00A1690A"/>
    <w:rsid w:val="00AE6ECC"/>
    <w:rsid w:val="00B74685"/>
    <w:rsid w:val="00B94506"/>
    <w:rsid w:val="00C2023D"/>
    <w:rsid w:val="00C546ED"/>
    <w:rsid w:val="00C55F21"/>
    <w:rsid w:val="00DE2F77"/>
    <w:rsid w:val="00E67DAE"/>
    <w:rsid w:val="00EB04C4"/>
    <w:rsid w:val="00ED7076"/>
    <w:rsid w:val="00F04771"/>
    <w:rsid w:val="00F62157"/>
    <w:rsid w:val="00F817CB"/>
    <w:rsid w:val="00FA1E5C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FCAB"/>
  <w14:defaultImageDpi w14:val="96"/>
  <w15:docId w15:val="{1B2285E6-A4AC-42A8-B2D3-B29416B2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Iris Emke</cp:lastModifiedBy>
  <cp:revision>4</cp:revision>
  <cp:lastPrinted>2005-02-28T14:25:00Z</cp:lastPrinted>
  <dcterms:created xsi:type="dcterms:W3CDTF">2021-12-10T10:45:00Z</dcterms:created>
  <dcterms:modified xsi:type="dcterms:W3CDTF">2022-02-11T06:53:00Z</dcterms:modified>
</cp:coreProperties>
</file>